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43" w:rsidRPr="0026189F" w:rsidRDefault="00071B43" w:rsidP="00071B43">
      <w:pPr>
        <w:pStyle w:val="Cm"/>
        <w:spacing w:before="0" w:after="0"/>
        <w:rPr>
          <w:rFonts w:cs="Arial"/>
          <w:sz w:val="22"/>
          <w:szCs w:val="22"/>
        </w:rPr>
      </w:pPr>
      <w:bookmarkStart w:id="0" w:name="_Toc454868169"/>
      <w:r w:rsidRPr="0026189F">
        <w:rPr>
          <w:rFonts w:cs="Arial"/>
          <w:sz w:val="22"/>
          <w:szCs w:val="22"/>
        </w:rPr>
        <w:t xml:space="preserve">Kérelem </w:t>
      </w:r>
    </w:p>
    <w:bookmarkEnd w:id="0"/>
    <w:p w:rsidR="00371B6E" w:rsidRPr="0026189F" w:rsidRDefault="00071B43" w:rsidP="00371B6E">
      <w:pPr>
        <w:pStyle w:val="Cm"/>
        <w:spacing w:before="0" w:after="0"/>
        <w:rPr>
          <w:rFonts w:cs="Arial"/>
          <w:sz w:val="22"/>
          <w:szCs w:val="22"/>
        </w:rPr>
      </w:pPr>
      <w:r w:rsidRPr="0026189F">
        <w:rPr>
          <w:rFonts w:cs="Arial"/>
          <w:sz w:val="22"/>
          <w:szCs w:val="22"/>
        </w:rPr>
        <w:t>rádiós eszközök RED direktíva szerinti tanúsítására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33"/>
        <w:gridCol w:w="2741"/>
        <w:gridCol w:w="2159"/>
        <w:gridCol w:w="2648"/>
      </w:tblGrid>
      <w:tr w:rsidR="00371B6E" w:rsidRPr="006B1DA2" w:rsidTr="00371B6E">
        <w:trPr>
          <w:trHeight w:val="45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71B6E" w:rsidRPr="006B1DA2" w:rsidRDefault="00371B6E" w:rsidP="003E4927">
            <w:pPr>
              <w:ind w:firstLineChars="100" w:firstLine="22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371B6E" w:rsidRPr="006B1DA2" w:rsidTr="00371B6E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color w:val="000000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71B6E" w:rsidRPr="006B1DA2" w:rsidTr="00371B6E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6E" w:rsidRPr="006B1DA2" w:rsidRDefault="00371B6E" w:rsidP="003E492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71B6E" w:rsidRPr="006B1DA2" w:rsidTr="00371B6E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71B6E" w:rsidRPr="006B1DA2" w:rsidTr="00371B6E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371B6E" w:rsidRPr="006B1DA2" w:rsidTr="00371B6E">
        <w:trPr>
          <w:trHeight w:val="46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B6E" w:rsidRPr="006B1DA2" w:rsidRDefault="00371B6E" w:rsidP="003E492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6189F" w:rsidRPr="0026189F" w:rsidRDefault="0026189F" w:rsidP="00071B43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0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966"/>
        <w:gridCol w:w="4838"/>
      </w:tblGrid>
      <w:tr w:rsidR="00071B43" w:rsidRPr="0026189F" w:rsidTr="00C96F1F">
        <w:trPr>
          <w:trHeight w:val="380"/>
        </w:trPr>
        <w:tc>
          <w:tcPr>
            <w:tcW w:w="9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071B43" w:rsidRPr="0026189F" w:rsidRDefault="00071B43" w:rsidP="00C96F1F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071B43" w:rsidRPr="0026189F" w:rsidTr="00C96F1F">
        <w:trPr>
          <w:trHeight w:val="815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B43" w:rsidRDefault="00AF12F0" w:rsidP="00C96F1F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43"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26189F">
              <w:rPr>
                <w:rFonts w:cs="Arial"/>
                <w:sz w:val="22"/>
                <w:szCs w:val="22"/>
              </w:rPr>
              <w:fldChar w:fldCharType="end"/>
            </w:r>
            <w:r w:rsidR="00071B43" w:rsidRPr="0026189F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mely jogszabályra utalt):</w:t>
            </w:r>
          </w:p>
          <w:p w:rsidR="00371B6E" w:rsidRPr="0026189F" w:rsidRDefault="00371B6E" w:rsidP="00371B6E">
            <w:pPr>
              <w:numPr>
                <w:ilvl w:val="0"/>
                <w:numId w:val="36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:rsidR="00071B43" w:rsidRPr="0026189F" w:rsidRDefault="00071B43" w:rsidP="00C96F1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B43" w:rsidRPr="0026189F" w:rsidRDefault="00AF12F0" w:rsidP="00C96F1F">
            <w:pPr>
              <w:ind w:left="411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B43"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26189F">
              <w:rPr>
                <w:rFonts w:cs="Arial"/>
                <w:sz w:val="22"/>
                <w:szCs w:val="22"/>
              </w:rPr>
              <w:fldChar w:fldCharType="end"/>
            </w:r>
            <w:r w:rsidR="00071B43" w:rsidRPr="0026189F">
              <w:rPr>
                <w:rFonts w:cs="Arial"/>
                <w:sz w:val="22"/>
                <w:szCs w:val="22"/>
              </w:rPr>
              <w:t xml:space="preserve"> </w:t>
            </w:r>
            <w:r w:rsidR="00071B43" w:rsidRPr="0026189F">
              <w:rPr>
                <w:rFonts w:cs="Arial"/>
                <w:color w:val="000000"/>
                <w:sz w:val="22"/>
                <w:szCs w:val="22"/>
              </w:rPr>
              <w:t>A termék biztonsági szintjének garantálása</w:t>
            </w:r>
          </w:p>
        </w:tc>
      </w:tr>
    </w:tbl>
    <w:p w:rsidR="0026189F" w:rsidRPr="0026189F" w:rsidRDefault="0026189F" w:rsidP="00071B43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0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21"/>
        <w:gridCol w:w="4243"/>
        <w:gridCol w:w="1039"/>
      </w:tblGrid>
      <w:tr w:rsidR="00071B43" w:rsidRPr="0026189F" w:rsidTr="00C96F1F">
        <w:trPr>
          <w:trHeight w:val="407"/>
        </w:trPr>
        <w:tc>
          <w:tcPr>
            <w:tcW w:w="98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71B43" w:rsidRPr="0026189F" w:rsidRDefault="00071B43" w:rsidP="00C96F1F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 és a Termék adati:</w:t>
            </w:r>
          </w:p>
        </w:tc>
      </w:tr>
      <w:tr w:rsidR="00071B43" w:rsidRPr="0026189F" w:rsidTr="00C96F1F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43" w:rsidRPr="0026189F" w:rsidRDefault="00071B43" w:rsidP="00C96F1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A termék megnevezése, hivatkozási neve: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1B43" w:rsidRPr="0026189F" w:rsidRDefault="00071B43" w:rsidP="00C96F1F">
            <w:pPr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B43" w:rsidRPr="0026189F" w:rsidRDefault="00071B43" w:rsidP="00C96F1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71B43" w:rsidRPr="0026189F" w:rsidTr="00371B6E">
        <w:trPr>
          <w:trHeight w:val="12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43" w:rsidRPr="0026189F" w:rsidRDefault="00071B43" w:rsidP="00371B6E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 xml:space="preserve">Kérelmező a </w:t>
            </w:r>
            <w:r w:rsidR="00371B6E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t xml:space="preserve"> fejlesztője: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B43" w:rsidRPr="0026189F" w:rsidRDefault="00071B43" w:rsidP="00371B6E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Igen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br/>
              <w:t>Nem ez esetben kérjük a fejlesztő alábbi adatait megadni: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br/>
              <w:t>neve: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br/>
              <w:t>címe: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1B43" w:rsidRPr="0026189F" w:rsidRDefault="00371B6E" w:rsidP="00C96F1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</w:tbl>
    <w:p w:rsidR="0026189F" w:rsidRPr="0026189F" w:rsidRDefault="0026189F" w:rsidP="00071B43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="-72" w:tblpY="-64"/>
        <w:tblW w:w="9851" w:type="dxa"/>
        <w:tblCellMar>
          <w:left w:w="70" w:type="dxa"/>
          <w:right w:w="70" w:type="dxa"/>
        </w:tblCellMar>
        <w:tblLook w:val="04A0"/>
      </w:tblPr>
      <w:tblGrid>
        <w:gridCol w:w="5154"/>
        <w:gridCol w:w="4697"/>
      </w:tblGrid>
      <w:tr w:rsidR="0026189F" w:rsidRPr="0026189F" w:rsidTr="00086A42">
        <w:trPr>
          <w:trHeight w:val="445"/>
        </w:trPr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6189F" w:rsidRPr="0026189F" w:rsidRDefault="0026189F" w:rsidP="00C96F1F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4. A tanúsításra vonatkozó szakmai adatok</w:t>
            </w:r>
            <w:r w:rsidR="00371B6E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26189F" w:rsidRPr="0026189F" w:rsidTr="00086A42">
        <w:trPr>
          <w:trHeight w:val="1333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F" w:rsidRPr="0026189F" w:rsidRDefault="00086A42" w:rsidP="00C96F1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 rádió </w:t>
            </w:r>
            <w:r w:rsidR="00E87D2D">
              <w:rPr>
                <w:rFonts w:cs="Arial"/>
                <w:bCs/>
                <w:sz w:val="22"/>
                <w:szCs w:val="22"/>
              </w:rPr>
              <w:t>berendezés RED direktíva szerinti tanúsítási modul: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9F" w:rsidRDefault="0026189F" w:rsidP="00C96F1F">
            <w:pPr>
              <w:spacing w:before="120" w:after="120"/>
            </w:pPr>
            <w:r w:rsidRPr="0026189F">
              <w:rPr>
                <w:rFonts w:cs="Arial"/>
                <w:sz w:val="22"/>
                <w:szCs w:val="22"/>
              </w:rPr>
              <w:t xml:space="preserve"> </w:t>
            </w:r>
            <w:r w:rsidR="00086A42">
              <w:t xml:space="preserve">AZ EURÓPAI PARLAMENT ÉS A TANÁCS 2014/53/EU IRÁNYELVE (2014. április 16.) </w:t>
            </w:r>
          </w:p>
          <w:p w:rsidR="00086A42" w:rsidRPr="0026189F" w:rsidRDefault="00086A42" w:rsidP="00C96F1F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B modul: EU típusvizsgálat szerint</w:t>
            </w:r>
          </w:p>
          <w:p w:rsidR="0026189F" w:rsidRPr="0026189F" w:rsidRDefault="0026189F" w:rsidP="00C96F1F">
            <w:pPr>
              <w:rPr>
                <w:rFonts w:cs="Arial"/>
                <w:sz w:val="22"/>
                <w:szCs w:val="22"/>
              </w:rPr>
            </w:pPr>
            <w:r w:rsidRPr="0026189F">
              <w:rPr>
                <w:rFonts w:cs="Arial"/>
                <w:sz w:val="22"/>
                <w:szCs w:val="22"/>
              </w:rPr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 w:rsidR="00823528">
              <w:rPr>
                <w:rFonts w:cs="Arial"/>
                <w:sz w:val="22"/>
                <w:szCs w:val="22"/>
              </w:rPr>
              <w:t>H modul</w:t>
            </w:r>
            <w:r w:rsidR="00086A42">
              <w:rPr>
                <w:rFonts w:cs="Arial"/>
                <w:sz w:val="22"/>
                <w:szCs w:val="22"/>
              </w:rPr>
              <w:t>: Teljes minőségbiztosításon alapuló megfelelőség</w:t>
            </w:r>
            <w:r w:rsidR="00823528">
              <w:rPr>
                <w:rFonts w:cs="Arial"/>
                <w:sz w:val="22"/>
                <w:szCs w:val="22"/>
              </w:rPr>
              <w:t xml:space="preserve"> szerint</w:t>
            </w:r>
          </w:p>
          <w:p w:rsidR="0026189F" w:rsidRPr="0026189F" w:rsidRDefault="0026189F" w:rsidP="00C96F1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6189F" w:rsidRPr="0026189F" w:rsidTr="00086A42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 w:rsidRPr="0026189F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br/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 w:rsidRPr="0026189F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26189F" w:rsidRPr="0026189F" w:rsidTr="00086A42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 w:rsidRPr="0026189F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26189F">
              <w:rPr>
                <w:rFonts w:cs="Arial"/>
                <w:color w:val="000000"/>
                <w:sz w:val="22"/>
                <w:szCs w:val="22"/>
              </w:rPr>
              <w:br/>
              <w:t xml:space="preserve"> </w:t>
            </w:r>
            <w:r w:rsidR="00AF12F0" w:rsidRPr="0026189F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89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AF12F0">
              <w:rPr>
                <w:rFonts w:cs="Arial"/>
                <w:sz w:val="22"/>
                <w:szCs w:val="22"/>
              </w:rPr>
            </w:r>
            <w:r w:rsidR="00AF12F0">
              <w:rPr>
                <w:rFonts w:cs="Arial"/>
                <w:sz w:val="22"/>
                <w:szCs w:val="22"/>
              </w:rPr>
              <w:fldChar w:fldCharType="separate"/>
            </w:r>
            <w:r w:rsidR="00AF12F0" w:rsidRPr="0026189F">
              <w:rPr>
                <w:rFonts w:cs="Arial"/>
                <w:sz w:val="22"/>
                <w:szCs w:val="22"/>
              </w:rPr>
              <w:fldChar w:fldCharType="end"/>
            </w:r>
            <w:r w:rsidRPr="0026189F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:rsidR="00366FCB" w:rsidRPr="00366FCB" w:rsidRDefault="00366FCB" w:rsidP="00366FCB">
      <w:pPr>
        <w:rPr>
          <w:vanish/>
        </w:rPr>
      </w:pPr>
    </w:p>
    <w:tbl>
      <w:tblPr>
        <w:tblpPr w:leftFromText="141" w:rightFromText="141" w:vertAnchor="text" w:horzAnchor="margin" w:tblpX="-72" w:tblpY="335"/>
        <w:tblW w:w="9851" w:type="dxa"/>
        <w:tblCellMar>
          <w:left w:w="70" w:type="dxa"/>
          <w:right w:w="70" w:type="dxa"/>
        </w:tblCellMar>
        <w:tblLook w:val="04A0"/>
      </w:tblPr>
      <w:tblGrid>
        <w:gridCol w:w="2628"/>
        <w:gridCol w:w="2408"/>
        <w:gridCol w:w="4815"/>
      </w:tblGrid>
      <w:tr w:rsidR="0026189F" w:rsidRPr="0026189F" w:rsidTr="00310D33">
        <w:trPr>
          <w:trHeight w:val="404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6189F" w:rsidRPr="0026189F" w:rsidRDefault="0026189F" w:rsidP="00C96F1F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5. </w:t>
            </w:r>
            <w:r w:rsidRPr="0026189F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</w:p>
        </w:tc>
      </w:tr>
      <w:tr w:rsidR="0026189F" w:rsidRPr="0026189F" w:rsidTr="00310D33">
        <w:trPr>
          <w:trHeight w:val="501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26189F" w:rsidRPr="0026189F" w:rsidTr="00310D33">
        <w:trPr>
          <w:trHeight w:val="501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6189F" w:rsidRPr="0026189F" w:rsidTr="00310D33">
        <w:trPr>
          <w:trHeight w:val="138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189F" w:rsidRPr="0026189F" w:rsidRDefault="0026189F" w:rsidP="00371B6E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26189F" w:rsidRPr="0026189F" w:rsidTr="00310D33">
        <w:trPr>
          <w:trHeight w:val="50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9F" w:rsidRPr="0026189F" w:rsidRDefault="0026189F" w:rsidP="00C96F1F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89F" w:rsidRPr="0026189F" w:rsidRDefault="0026189F" w:rsidP="00C96F1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6189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6189F" w:rsidRPr="0026189F" w:rsidRDefault="0026189F" w:rsidP="0026189F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p w:rsidR="0026189F" w:rsidRDefault="0026189F" w:rsidP="0026189F">
      <w:pPr>
        <w:spacing w:before="40"/>
        <w:jc w:val="both"/>
        <w:rPr>
          <w:rFonts w:cs="Arial"/>
          <w:sz w:val="22"/>
          <w:szCs w:val="22"/>
        </w:rPr>
      </w:pPr>
    </w:p>
    <w:p w:rsidR="0026189F" w:rsidRPr="0026189F" w:rsidRDefault="0026189F" w:rsidP="0026189F">
      <w:pPr>
        <w:spacing w:before="40"/>
        <w:jc w:val="both"/>
        <w:rPr>
          <w:rFonts w:cs="Arial"/>
          <w:sz w:val="22"/>
          <w:szCs w:val="22"/>
        </w:rPr>
      </w:pPr>
      <w:r w:rsidRPr="0026189F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26189F" w:rsidRPr="0026189F" w:rsidRDefault="0026189F" w:rsidP="0026189F">
      <w:pPr>
        <w:spacing w:before="40"/>
        <w:jc w:val="both"/>
        <w:rPr>
          <w:rFonts w:cs="Arial"/>
          <w:sz w:val="22"/>
          <w:szCs w:val="22"/>
        </w:rPr>
      </w:pPr>
      <w:r w:rsidRPr="0026189F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26189F" w:rsidRDefault="0026189F" w:rsidP="0026189F">
      <w:pPr>
        <w:spacing w:before="40"/>
        <w:jc w:val="both"/>
        <w:rPr>
          <w:rFonts w:cs="Arial"/>
          <w:sz w:val="22"/>
          <w:szCs w:val="22"/>
        </w:rPr>
      </w:pPr>
      <w:r w:rsidRPr="0026189F">
        <w:rPr>
          <w:rFonts w:cs="Arial"/>
          <w:sz w:val="22"/>
          <w:szCs w:val="22"/>
        </w:rPr>
        <w:t>Kérelmező jelen Kérelem visszaküldésével hozzájárul, hogy a Tanúsító Szervezet a Kérelemben szereplő személyes adatokat a M</w:t>
      </w:r>
      <w:r w:rsidR="00371B6E">
        <w:rPr>
          <w:rFonts w:cs="Arial"/>
          <w:sz w:val="22"/>
          <w:szCs w:val="22"/>
        </w:rPr>
        <w:t>ATRIX</w:t>
      </w:r>
      <w:r w:rsidRPr="0026189F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371B6E" w:rsidRPr="006B1DA2" w:rsidRDefault="00371B6E" w:rsidP="00371B6E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371B6E" w:rsidRPr="006B1DA2" w:rsidRDefault="00371B6E" w:rsidP="00371B6E">
      <w:pPr>
        <w:spacing w:before="40"/>
        <w:jc w:val="both"/>
        <w:rPr>
          <w:rFonts w:cs="Arial"/>
          <w:sz w:val="22"/>
          <w:szCs w:val="22"/>
        </w:rPr>
      </w:pPr>
    </w:p>
    <w:p w:rsidR="00371B6E" w:rsidRDefault="00371B6E" w:rsidP="00371B6E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>Kelt</w:t>
      </w:r>
      <w:proofErr w:type="gramStart"/>
      <w:r w:rsidRPr="006B1DA2">
        <w:rPr>
          <w:rFonts w:cs="Arial"/>
          <w:sz w:val="22"/>
          <w:szCs w:val="22"/>
        </w:rPr>
        <w:t>: _________________ ,</w:t>
      </w:r>
      <w:proofErr w:type="gramEnd"/>
      <w:r w:rsidRPr="006B1D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</w:t>
      </w:r>
      <w:r w:rsidRPr="006B1DA2">
        <w:rPr>
          <w:rFonts w:cs="Arial"/>
          <w:sz w:val="22"/>
          <w:szCs w:val="22"/>
        </w:rPr>
        <w:t>____</w:t>
      </w:r>
    </w:p>
    <w:p w:rsidR="00371B6E" w:rsidRDefault="00371B6E" w:rsidP="00371B6E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371B6E" w:rsidRDefault="00371B6E" w:rsidP="00371B6E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D848C8" w:rsidRDefault="00D848C8" w:rsidP="00371B6E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D848C8" w:rsidRDefault="00D848C8" w:rsidP="00371B6E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371B6E" w:rsidRDefault="00371B6E" w:rsidP="00371B6E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26189F" w:rsidRPr="0026189F" w:rsidRDefault="00371B6E" w:rsidP="00D848C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</w:t>
      </w:r>
      <w:bookmarkStart w:id="1" w:name="_GoBack"/>
      <w:bookmarkEnd w:id="1"/>
      <w:r w:rsidRPr="006B1DA2">
        <w:rPr>
          <w:rFonts w:cs="Arial"/>
          <w:sz w:val="22"/>
          <w:szCs w:val="22"/>
        </w:rPr>
        <w:t>nek neve, beosztása</w:t>
      </w:r>
    </w:p>
    <w:sectPr w:rsidR="0026189F" w:rsidRPr="0026189F" w:rsidSect="000256AC">
      <w:headerReference w:type="default" r:id="rId8"/>
      <w:footerReference w:type="default" r:id="rId9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E5" w:rsidRDefault="00FD6AE5">
      <w:r>
        <w:separator/>
      </w:r>
    </w:p>
  </w:endnote>
  <w:endnote w:type="continuationSeparator" w:id="0">
    <w:p w:rsidR="00FD6AE5" w:rsidRDefault="00FD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58"/>
      <w:gridCol w:w="1768"/>
    </w:tblGrid>
    <w:tr w:rsidR="00025319" w:rsidTr="009B5E89">
      <w:trPr>
        <w:jc w:val="center"/>
      </w:trPr>
      <w:tc>
        <w:tcPr>
          <w:tcW w:w="7158" w:type="dxa"/>
        </w:tcPr>
        <w:p w:rsidR="00025319" w:rsidRDefault="00025319" w:rsidP="009B5E89">
          <w:pPr>
            <w:pStyle w:val="llb"/>
            <w:spacing w:before="20"/>
            <w:rPr>
              <w:sz w:val="16"/>
            </w:rPr>
          </w:pPr>
        </w:p>
      </w:tc>
      <w:tc>
        <w:tcPr>
          <w:tcW w:w="1768" w:type="dxa"/>
        </w:tcPr>
        <w:p w:rsidR="00025319" w:rsidRDefault="00025319" w:rsidP="009B5E89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1B13A7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  <w:r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1B13A7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:rsidR="00025319" w:rsidRDefault="00025319" w:rsidP="00025319">
    <w:pPr>
      <w:pStyle w:val="llb"/>
    </w:pPr>
    <w:r>
      <w:t xml:space="preserve">Fájlnév: </w:t>
    </w:r>
    <w:fldSimple w:instr=" FILENAME   \* MERGEFORMAT ">
      <w:r w:rsidR="001B13A7">
        <w:rPr>
          <w:noProof/>
        </w:rPr>
        <w:t>F62-1-Kérelem_RED</w:t>
      </w:r>
    </w:fldSimple>
    <w:r>
      <w:rPr>
        <w:noProof/>
      </w:rPr>
      <w:pict>
        <v:group id="_x0000_s5127" alt="" style="position:absolute;margin-left:-8.5pt;margin-top:-18.6pt;width:453.5pt;height:2.85pt;z-index:251664384;mso-position-horizontal-relative:text;mso-position-vertical-relative:text" coordorigin="1677,1444" coordsize="9070,57">
          <v:line id="_x0000_s5128" alt="" style="position:absolute" from="1677,1444" to="10747,1444" strokeweight="1pt"/>
          <v:line id="_x0000_s5129" alt="" style="position:absolute" from="1677,1475" to="10742,1475"/>
          <v:line id="_x0000_s5130" alt="" style="position:absolute" from="1677,1501" to="10742,1501" strokeweight=".5pt"/>
        </v:group>
      </w:pict>
    </w:r>
  </w:p>
  <w:p w:rsidR="00025319" w:rsidRDefault="0002531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E5" w:rsidRDefault="00FD6AE5">
      <w:r>
        <w:separator/>
      </w:r>
    </w:p>
  </w:footnote>
  <w:footnote w:type="continuationSeparator" w:id="0">
    <w:p w:rsidR="00FD6AE5" w:rsidRDefault="00FD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19" w:rsidRDefault="00025319" w:rsidP="00025319">
    <w:pPr>
      <w:pStyle w:val="lfej"/>
      <w:spacing w:after="40"/>
      <w:ind w:left="3240"/>
      <w:rPr>
        <w:rFonts w:cs="Arial"/>
        <w:b/>
        <w:bCs/>
        <w:sz w:val="28"/>
      </w:rPr>
    </w:pPr>
    <w:r w:rsidRPr="00F10FAA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5126" type="#_x0000_t136" alt="" style="position:absolute;left:0;text-align:left;margin-left:0;margin-top:0;width:497.35pt;height:142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F10FAA">
      <w:rPr>
        <w:rFonts w:ascii="Times New Roman" w:hAnsi="Times New Roman"/>
        <w:noProof/>
        <w:sz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5" type="#_x0000_t75" alt="" style="position:absolute;left:0;text-align:left;margin-left:0;margin-top:.4pt;width:154.05pt;height:36.3pt;z-index:251661312;mso-wrap-edited:f;mso-width-percent:0;mso-height-percent:0;mso-width-percent:0;mso-height-percent:0">
          <v:imagedata r:id="rId1" o:title="" grayscale="t" bilevel="t"/>
          <w10:wrap type="topAndBottom"/>
        </v:shape>
        <o:OLEObject Type="Embed" ProgID="CorelDRAW.Graphic.9" ShapeID="_x0000_s5125" DrawAspect="Content" ObjectID="_1613895480" r:id="rId2"/>
      </w:pict>
    </w:r>
    <w:r>
      <w:rPr>
        <w:rFonts w:cs="Arial"/>
        <w:b/>
        <w:bCs/>
        <w:sz w:val="28"/>
      </w:rPr>
      <w:t>Vizsgáló, Ellenőrző és Tanúsító Kft.</w:t>
    </w:r>
  </w:p>
  <w:p w:rsidR="00025319" w:rsidRDefault="00025319" w:rsidP="00025319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025319" w:rsidRDefault="00025319" w:rsidP="00025319">
    <w:pPr>
      <w:pStyle w:val="lfej"/>
      <w:ind w:left="3240"/>
      <w:rPr>
        <w:b/>
        <w:bCs/>
        <w:sz w:val="18"/>
      </w:rPr>
    </w:pPr>
    <w:r w:rsidRPr="00F10FAA">
      <w:rPr>
        <w:noProof/>
      </w:rPr>
      <w:pict>
        <v:group id="Group 6" o:spid="_x0000_s5121" style="position:absolute;left:0;text-align:left;margin-left:0;margin-top:25.95pt;width:453.5pt;height:4.75pt;z-index:251660288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">
          <v:line id="Line 7" o:spid="_x0000_s5122" style="position:absolute;visibility:visible;mso-wrap-style:square" from="698,1554" to="10958,1554" o:connectortype="straight" o:gfxdata="" strokeweight="1.5pt">
            <v:path arrowok="f"/>
            <o:lock v:ext="edit" shapetype="f"/>
          </v:line>
          <v:line id="Line 8" o:spid="_x0000_s5123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" strokeweight="1pt">
            <v:path arrowok="f"/>
            <o:lock v:ext="edit" shapetype="f"/>
          </v:line>
          <v:line id="Line 9" o:spid="_x0000_s5124" style="position:absolute;visibility:visible;mso-wrap-style:square" from="698,1649" to="10958,1649" o:connectortype="straight" o:gfxdata="">
            <v:path arrowok="f"/>
            <o:lock v:ext="edit" shapetype="f"/>
          </v:line>
        </v:group>
      </w:pict>
    </w:r>
    <w:r>
      <w:rPr>
        <w:rFonts w:cs="Arial"/>
        <w:b/>
        <w:bCs/>
        <w:sz w:val="18"/>
      </w:rPr>
      <w:t>www.matrix-tanusito.hu info@matrix-tanusito.hu</w:t>
    </w:r>
  </w:p>
  <w:p w:rsidR="00025319" w:rsidRDefault="0002531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0A0C1840"/>
    <w:multiLevelType w:val="hybridMultilevel"/>
    <w:tmpl w:val="E3361954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6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9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1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2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4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9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6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14"/>
  </w:num>
  <w:num w:numId="3">
    <w:abstractNumId w:val="21"/>
  </w:num>
  <w:num w:numId="4">
    <w:abstractNumId w:val="6"/>
  </w:num>
  <w:num w:numId="5">
    <w:abstractNumId w:val="10"/>
  </w:num>
  <w:num w:numId="6">
    <w:abstractNumId w:val="23"/>
  </w:num>
  <w:num w:numId="7">
    <w:abstractNumId w:val="29"/>
  </w:num>
  <w:num w:numId="8">
    <w:abstractNumId w:val="27"/>
  </w:num>
  <w:num w:numId="9">
    <w:abstractNumId w:val="7"/>
  </w:num>
  <w:num w:numId="10">
    <w:abstractNumId w:val="11"/>
  </w:num>
  <w:num w:numId="11">
    <w:abstractNumId w:val="19"/>
  </w:num>
  <w:num w:numId="12">
    <w:abstractNumId w:val="8"/>
  </w:num>
  <w:num w:numId="13">
    <w:abstractNumId w:val="18"/>
  </w:num>
  <w:num w:numId="14">
    <w:abstractNumId w:val="5"/>
  </w:num>
  <w:num w:numId="15">
    <w:abstractNumId w:val="25"/>
  </w:num>
  <w:num w:numId="16">
    <w:abstractNumId w:val="30"/>
    <w:lvlOverride w:ilvl="0">
      <w:startOverride w:val="1"/>
    </w:lvlOverride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8"/>
  </w:num>
  <w:num w:numId="24">
    <w:abstractNumId w:val="22"/>
  </w:num>
  <w:num w:numId="25">
    <w:abstractNumId w:val="20"/>
  </w:num>
  <w:num w:numId="26">
    <w:abstractNumId w:val="9"/>
  </w:num>
  <w:num w:numId="27">
    <w:abstractNumId w:val="2"/>
  </w:num>
  <w:num w:numId="28">
    <w:abstractNumId w:val="12"/>
  </w:num>
  <w:num w:numId="29">
    <w:abstractNumId w:val="17"/>
  </w:num>
  <w:num w:numId="30">
    <w:abstractNumId w:val="26"/>
  </w:num>
  <w:num w:numId="31">
    <w:abstractNumId w:val="3"/>
  </w:num>
  <w:num w:numId="32">
    <w:abstractNumId w:val="15"/>
  </w:num>
  <w:num w:numId="33">
    <w:abstractNumId w:val="24"/>
  </w:num>
  <w:num w:numId="34">
    <w:abstractNumId w:val="16"/>
  </w:num>
  <w:num w:numId="35">
    <w:abstractNumId w:val="1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1"/>
    <o:shapelayout v:ext="edit">
      <o:idmap v:ext="edit" data="5"/>
      <o:rules v:ext="edit">
        <o:r id="V:Rule1" type="connector" idref="#Line 7"/>
        <o:r id="V:Rule2" type="connector" idref="#Line 9"/>
        <o:r id="V:Rule3" type="connector" idref="#Line 8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58"/>
    <w:rsid w:val="00025319"/>
    <w:rsid w:val="000256AC"/>
    <w:rsid w:val="00040FB8"/>
    <w:rsid w:val="000438D8"/>
    <w:rsid w:val="00061F7D"/>
    <w:rsid w:val="00071B43"/>
    <w:rsid w:val="00086419"/>
    <w:rsid w:val="00086A42"/>
    <w:rsid w:val="000B57D4"/>
    <w:rsid w:val="000B74F2"/>
    <w:rsid w:val="0014432C"/>
    <w:rsid w:val="001B13A7"/>
    <w:rsid w:val="001D2B5F"/>
    <w:rsid w:val="00227987"/>
    <w:rsid w:val="0026189F"/>
    <w:rsid w:val="00301AE7"/>
    <w:rsid w:val="00310D33"/>
    <w:rsid w:val="00366FCB"/>
    <w:rsid w:val="00371B6E"/>
    <w:rsid w:val="00390516"/>
    <w:rsid w:val="00396A6C"/>
    <w:rsid w:val="003E4927"/>
    <w:rsid w:val="00406341"/>
    <w:rsid w:val="00446D03"/>
    <w:rsid w:val="006B36BC"/>
    <w:rsid w:val="007A0B88"/>
    <w:rsid w:val="00823368"/>
    <w:rsid w:val="00823528"/>
    <w:rsid w:val="008B6563"/>
    <w:rsid w:val="008D2CCF"/>
    <w:rsid w:val="009D46B3"/>
    <w:rsid w:val="00A12F65"/>
    <w:rsid w:val="00A32C31"/>
    <w:rsid w:val="00A47F94"/>
    <w:rsid w:val="00AA4EA8"/>
    <w:rsid w:val="00AF12F0"/>
    <w:rsid w:val="00B02188"/>
    <w:rsid w:val="00B12E88"/>
    <w:rsid w:val="00B169BB"/>
    <w:rsid w:val="00C47CFE"/>
    <w:rsid w:val="00C54758"/>
    <w:rsid w:val="00C80282"/>
    <w:rsid w:val="00C96F1F"/>
    <w:rsid w:val="00D13627"/>
    <w:rsid w:val="00D848C8"/>
    <w:rsid w:val="00D948CF"/>
    <w:rsid w:val="00E1138B"/>
    <w:rsid w:val="00E5253E"/>
    <w:rsid w:val="00E57783"/>
    <w:rsid w:val="00E87D2D"/>
    <w:rsid w:val="00ED3EAB"/>
    <w:rsid w:val="00F61DFF"/>
    <w:rsid w:val="00FC7DF1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2F0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AF12F0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AF12F0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AF12F0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AF12F0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AF12F0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AF12F0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AF12F0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AF12F0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AF12F0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AF12F0"/>
    <w:pPr>
      <w:tabs>
        <w:tab w:val="center" w:pos="4536"/>
        <w:tab w:val="right" w:pos="9072"/>
      </w:tabs>
    </w:pPr>
    <w:rPr>
      <w:lang/>
    </w:rPr>
  </w:style>
  <w:style w:type="paragraph" w:styleId="llb">
    <w:name w:val="footer"/>
    <w:basedOn w:val="Norml"/>
    <w:semiHidden/>
    <w:rsid w:val="00AF12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AF12F0"/>
  </w:style>
  <w:style w:type="paragraph" w:customStyle="1" w:styleId="annex">
    <w:name w:val="annex"/>
    <w:basedOn w:val="Norml"/>
    <w:rsid w:val="00AF12F0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AF12F0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AF12F0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AF12F0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AF12F0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AF12F0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AF12F0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AF12F0"/>
    <w:pPr>
      <w:ind w:left="400"/>
    </w:pPr>
  </w:style>
  <w:style w:type="paragraph" w:styleId="Szvegtrzs">
    <w:name w:val="Body Text"/>
    <w:basedOn w:val="Norml"/>
    <w:semiHidden/>
    <w:rsid w:val="00AF12F0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intadokumentumok\MATRIX%20min&#337;s&#233;g&#252;gyi%20dokument&#225;ci&#243;k\&#193;tadas-&#225;tv&#233;teli%20jegyz&#337;k&#246;ny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47A7-17DC-4A4E-AF8C-906AB4F5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Átadas-átvételi jegyzőkönyv</Template>
  <TotalTime>2</TotalTime>
  <Pages>2</Pages>
  <Words>284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Átadás-átvételi jegyzőkönyv</vt:lpstr>
    </vt:vector>
  </TitlesOfParts>
  <Company>Matrix Kft.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creator>Molnár Ádám</dc:creator>
  <cp:lastModifiedBy>Bernáth Mónika</cp:lastModifiedBy>
  <cp:revision>5</cp:revision>
  <cp:lastPrinted>2019-03-12T10:31:00Z</cp:lastPrinted>
  <dcterms:created xsi:type="dcterms:W3CDTF">2019-03-12T10:22:00Z</dcterms:created>
  <dcterms:modified xsi:type="dcterms:W3CDTF">2019-03-12T10:32:00Z</dcterms:modified>
</cp:coreProperties>
</file>